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AF25" w14:textId="77777777" w:rsidR="006A36F7" w:rsidRDefault="006A36F7" w:rsidP="006A36F7">
      <w:pPr>
        <w:ind w:left="1276"/>
      </w:pPr>
    </w:p>
    <w:p w14:paraId="2A3603F9" w14:textId="1B3CD8EE" w:rsidR="00B96143" w:rsidRPr="00120160" w:rsidRDefault="00E74EAD" w:rsidP="00B96143">
      <w:pPr>
        <w:jc w:val="center"/>
        <w:rPr>
          <w:rFonts w:ascii="Calibri" w:hAnsi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452249" wp14:editId="42ED0DF2">
                <wp:simplePos x="0" y="0"/>
                <wp:positionH relativeFrom="column">
                  <wp:posOffset>2658745</wp:posOffset>
                </wp:positionH>
                <wp:positionV relativeFrom="paragraph">
                  <wp:posOffset>-889635</wp:posOffset>
                </wp:positionV>
                <wp:extent cx="4650740" cy="4768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2534" w14:textId="77777777" w:rsidR="00B96143" w:rsidRPr="000115E4" w:rsidRDefault="00B96143" w:rsidP="00B96143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548DD4"/>
                                <w:sz w:val="24"/>
                                <w:szCs w:val="24"/>
                              </w:rPr>
                            </w:pPr>
                            <w:r w:rsidRPr="000115E4">
                              <w:rPr>
                                <w:rFonts w:ascii="Calibri" w:hAnsi="Calibri"/>
                                <w:b/>
                                <w:color w:val="548DD4"/>
                                <w:sz w:val="24"/>
                                <w:szCs w:val="24"/>
                              </w:rPr>
                              <w:t xml:space="preserve">Nomination Form for the election for officers of the Executive board </w:t>
                            </w:r>
                          </w:p>
                          <w:p w14:paraId="32F7E999" w14:textId="77777777" w:rsidR="00B96143" w:rsidRPr="000115E4" w:rsidRDefault="007F0320" w:rsidP="00B96143">
                            <w:pPr>
                              <w:jc w:val="right"/>
                              <w:rPr>
                                <w:rFonts w:ascii="Calibri" w:hAnsi="Calibri"/>
                                <w:color w:val="548DD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48DD4"/>
                                <w:sz w:val="24"/>
                                <w:szCs w:val="24"/>
                              </w:rPr>
                              <w:t>Virology</w:t>
                            </w:r>
                            <w:r w:rsidR="00B96143" w:rsidRPr="000115E4">
                              <w:rPr>
                                <w:rFonts w:ascii="Calibri" w:hAnsi="Calibri"/>
                                <w:b/>
                                <w:color w:val="548DD4"/>
                                <w:sz w:val="24"/>
                                <w:szCs w:val="24"/>
                              </w:rPr>
                              <w:t xml:space="preserve"> Division </w:t>
                            </w:r>
                            <w:r w:rsidR="00B96143">
                              <w:rPr>
                                <w:rFonts w:ascii="Calibri" w:hAnsi="Calibri"/>
                                <w:b/>
                                <w:color w:val="548DD4"/>
                                <w:sz w:val="24"/>
                                <w:szCs w:val="24"/>
                              </w:rPr>
                              <w:t>–</w:t>
                            </w:r>
                            <w:r w:rsidR="00B96143" w:rsidRPr="000115E4">
                              <w:rPr>
                                <w:rFonts w:ascii="Calibri" w:hAnsi="Calibri"/>
                                <w:b/>
                                <w:color w:val="548DD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A54">
                              <w:rPr>
                                <w:rFonts w:ascii="Calibri" w:hAnsi="Calibri"/>
                                <w:b/>
                                <w:color w:val="548DD4"/>
                                <w:sz w:val="24"/>
                                <w:szCs w:val="24"/>
                              </w:rPr>
                              <w:t>Rotterdam 2022</w:t>
                            </w:r>
                            <w:r w:rsidR="00B96143" w:rsidRPr="000115E4">
                              <w:rPr>
                                <w:rFonts w:ascii="Calibri" w:hAnsi="Calibri"/>
                                <w:color w:val="548DD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C964C7" w14:textId="77777777" w:rsidR="00B96143" w:rsidRDefault="00B96143" w:rsidP="00B9614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52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9.35pt;margin-top:-70.05pt;width:366.2pt;height:3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" stroked="f">
                <v:textbox>
                  <w:txbxContent>
                    <w:p w14:paraId="06382534" w14:textId="77777777" w:rsidR="00B96143" w:rsidRPr="000115E4" w:rsidRDefault="00B96143" w:rsidP="00B96143">
                      <w:pPr>
                        <w:jc w:val="right"/>
                        <w:rPr>
                          <w:rFonts w:ascii="Calibri" w:hAnsi="Calibri"/>
                          <w:b/>
                          <w:color w:val="548DD4"/>
                          <w:sz w:val="24"/>
                          <w:szCs w:val="24"/>
                        </w:rPr>
                      </w:pPr>
                      <w:r w:rsidRPr="000115E4">
                        <w:rPr>
                          <w:rFonts w:ascii="Calibri" w:hAnsi="Calibri"/>
                          <w:b/>
                          <w:color w:val="548DD4"/>
                          <w:sz w:val="24"/>
                          <w:szCs w:val="24"/>
                        </w:rPr>
                        <w:t xml:space="preserve">Nomination Form for the election for officers of the Executive board </w:t>
                      </w:r>
                    </w:p>
                    <w:p w14:paraId="32F7E999" w14:textId="77777777" w:rsidR="00B96143" w:rsidRPr="000115E4" w:rsidRDefault="007F0320" w:rsidP="00B96143">
                      <w:pPr>
                        <w:jc w:val="right"/>
                        <w:rPr>
                          <w:rFonts w:ascii="Calibri" w:hAnsi="Calibri"/>
                          <w:color w:val="548DD4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548DD4"/>
                          <w:sz w:val="24"/>
                          <w:szCs w:val="24"/>
                        </w:rPr>
                        <w:t>Virology</w:t>
                      </w:r>
                      <w:r w:rsidR="00B96143" w:rsidRPr="000115E4">
                        <w:rPr>
                          <w:rFonts w:ascii="Calibri" w:hAnsi="Calibri"/>
                          <w:b/>
                          <w:color w:val="548DD4"/>
                          <w:sz w:val="24"/>
                          <w:szCs w:val="24"/>
                        </w:rPr>
                        <w:t xml:space="preserve"> Division </w:t>
                      </w:r>
                      <w:r w:rsidR="00B96143">
                        <w:rPr>
                          <w:rFonts w:ascii="Calibri" w:hAnsi="Calibri"/>
                          <w:b/>
                          <w:color w:val="548DD4"/>
                          <w:sz w:val="24"/>
                          <w:szCs w:val="24"/>
                        </w:rPr>
                        <w:t>–</w:t>
                      </w:r>
                      <w:r w:rsidR="00B96143" w:rsidRPr="000115E4">
                        <w:rPr>
                          <w:rFonts w:ascii="Calibri" w:hAnsi="Calibri"/>
                          <w:b/>
                          <w:color w:val="548DD4"/>
                          <w:sz w:val="24"/>
                          <w:szCs w:val="24"/>
                        </w:rPr>
                        <w:t xml:space="preserve"> </w:t>
                      </w:r>
                      <w:r w:rsidR="00FC4A54">
                        <w:rPr>
                          <w:rFonts w:ascii="Calibri" w:hAnsi="Calibri"/>
                          <w:b/>
                          <w:color w:val="548DD4"/>
                          <w:sz w:val="24"/>
                          <w:szCs w:val="24"/>
                        </w:rPr>
                        <w:t>Rotterdam 2022</w:t>
                      </w:r>
                      <w:r w:rsidR="00B96143" w:rsidRPr="000115E4">
                        <w:rPr>
                          <w:rFonts w:ascii="Calibri" w:hAnsi="Calibri"/>
                          <w:color w:val="548DD4"/>
                          <w:sz w:val="24"/>
                          <w:szCs w:val="24"/>
                        </w:rPr>
                        <w:t>.</w:t>
                      </w:r>
                    </w:p>
                    <w:p w14:paraId="6BC964C7" w14:textId="77777777" w:rsidR="00B96143" w:rsidRDefault="00B96143" w:rsidP="00B9614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5431FA6" w14:textId="77777777" w:rsidR="00B96143" w:rsidRPr="00B37136" w:rsidRDefault="00B96143" w:rsidP="00B96143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759"/>
        <w:gridCol w:w="4844"/>
      </w:tblGrid>
      <w:tr w:rsidR="00B96143" w:rsidRPr="000560B2" w14:paraId="062C2F94" w14:textId="77777777" w:rsidTr="00AA6193">
        <w:trPr>
          <w:jc w:val="center"/>
        </w:trPr>
        <w:tc>
          <w:tcPr>
            <w:tcW w:w="4759" w:type="dxa"/>
          </w:tcPr>
          <w:p w14:paraId="2B222C5A" w14:textId="77777777" w:rsidR="00B96143" w:rsidRPr="000560B2" w:rsidRDefault="00B96143" w:rsidP="00AA6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>Nomination submitted by:</w:t>
            </w:r>
          </w:p>
          <w:p w14:paraId="590C34B6" w14:textId="77777777" w:rsidR="00B96143" w:rsidRPr="000560B2" w:rsidRDefault="00B96143" w:rsidP="00AA6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4F16EA" w14:textId="77777777" w:rsidR="00B96143" w:rsidRPr="000560B2" w:rsidRDefault="00B96143" w:rsidP="00AA6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292EDEF5" w14:textId="77777777" w:rsidR="00B96143" w:rsidRPr="000560B2" w:rsidRDefault="00B96143" w:rsidP="00AA6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3CA2010D" w14:textId="77777777" w:rsidTr="00AA6193">
        <w:trPr>
          <w:jc w:val="center"/>
        </w:trPr>
        <w:tc>
          <w:tcPr>
            <w:tcW w:w="4759" w:type="dxa"/>
          </w:tcPr>
          <w:p w14:paraId="6829FAAF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>IUMS National Committee</w:t>
            </w:r>
          </w:p>
          <w:p w14:paraId="2D82F513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00AA27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788C623F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0140EF35" w14:textId="77777777" w:rsidTr="00AA6193">
        <w:trPr>
          <w:jc w:val="center"/>
        </w:trPr>
        <w:tc>
          <w:tcPr>
            <w:tcW w:w="4759" w:type="dxa"/>
          </w:tcPr>
          <w:p w14:paraId="2E0F146F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IUMS Member Society: </w:t>
            </w:r>
          </w:p>
          <w:p w14:paraId="138FAF75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A4AD9C6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7491323B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571EA771" w14:textId="77777777" w:rsidTr="00AA6193">
        <w:trPr>
          <w:jc w:val="center"/>
        </w:trPr>
        <w:tc>
          <w:tcPr>
            <w:tcW w:w="4759" w:type="dxa"/>
          </w:tcPr>
          <w:p w14:paraId="33257BC7" w14:textId="77777777" w:rsidR="00B96143" w:rsidRPr="000560B2" w:rsidRDefault="00B96143" w:rsidP="00AA619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We hereby nominate for the position of:  </w:t>
            </w:r>
          </w:p>
          <w:p w14:paraId="400A4BA0" w14:textId="77777777" w:rsidR="00B96143" w:rsidRPr="000560B2" w:rsidRDefault="00B96143" w:rsidP="00AA6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03FF4B" w14:textId="77777777" w:rsidR="00B96143" w:rsidRPr="000560B2" w:rsidRDefault="00B96143" w:rsidP="00AA6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4265D163" w14:textId="77777777" w:rsidR="00B96143" w:rsidRPr="000560B2" w:rsidRDefault="00B96143" w:rsidP="00AA6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0F60AB47" w14:textId="77777777" w:rsidTr="00AA6193">
        <w:trPr>
          <w:jc w:val="center"/>
        </w:trPr>
        <w:tc>
          <w:tcPr>
            <w:tcW w:w="4759" w:type="dxa"/>
          </w:tcPr>
          <w:p w14:paraId="4E0A8A25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Name of Candidate proposed:   </w:t>
            </w:r>
          </w:p>
          <w:p w14:paraId="05627D18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844" w:type="dxa"/>
          </w:tcPr>
          <w:p w14:paraId="2E65B86B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1E6437DB" w14:textId="77777777" w:rsidTr="00AA6193">
        <w:trPr>
          <w:trHeight w:val="2008"/>
          <w:jc w:val="center"/>
        </w:trPr>
        <w:tc>
          <w:tcPr>
            <w:tcW w:w="9603" w:type="dxa"/>
            <w:gridSpan w:val="2"/>
          </w:tcPr>
          <w:p w14:paraId="0A97846F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Candidate's agreement</w:t>
            </w:r>
          </w:p>
          <w:p w14:paraId="71C04E4B" w14:textId="77777777" w:rsidR="00B96143" w:rsidRPr="00120160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120160">
              <w:rPr>
                <w:rFonts w:ascii="Calibri" w:hAnsi="Calibri"/>
                <w:sz w:val="22"/>
                <w:szCs w:val="22"/>
              </w:rPr>
              <w:t>I hereby agree to serve if elected and I am informed about the duties of my position for the Executive Board of</w:t>
            </w:r>
            <w:r>
              <w:rPr>
                <w:rFonts w:ascii="Calibri" w:hAnsi="Calibri"/>
                <w:sz w:val="22"/>
                <w:szCs w:val="22"/>
              </w:rPr>
              <w:t xml:space="preserve"> the</w:t>
            </w:r>
            <w:r w:rsidRPr="0012016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3A0A">
              <w:rPr>
                <w:rFonts w:ascii="Calibri" w:hAnsi="Calibri"/>
                <w:sz w:val="22"/>
                <w:szCs w:val="22"/>
              </w:rPr>
              <w:t>Virology</w:t>
            </w:r>
            <w:r>
              <w:rPr>
                <w:rFonts w:ascii="Calibri" w:hAnsi="Calibri"/>
                <w:sz w:val="22"/>
                <w:szCs w:val="22"/>
              </w:rPr>
              <w:t xml:space="preserve"> Division.</w:t>
            </w:r>
            <w:r w:rsidRPr="0012016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9888762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5BEA96D" w14:textId="77777777" w:rsidR="00B96143" w:rsidRPr="000560B2" w:rsidRDefault="00B96143" w:rsidP="00AA6193">
            <w:pPr>
              <w:pStyle w:val="BodyTextIndent2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</w:p>
          <w:p w14:paraId="7E766095" w14:textId="77777777" w:rsidR="00B96143" w:rsidRPr="000560B2" w:rsidRDefault="00B96143" w:rsidP="00AA6193">
            <w:pPr>
              <w:pStyle w:val="BodyTextIndent2"/>
              <w:ind w:left="0"/>
              <w:rPr>
                <w:rFonts w:ascii="Calibri" w:hAnsi="Calibri"/>
                <w:b w:val="0"/>
                <w:sz w:val="22"/>
                <w:szCs w:val="22"/>
              </w:rPr>
            </w:pPr>
            <w:r w:rsidRPr="000560B2">
              <w:rPr>
                <w:rFonts w:ascii="Calibri" w:hAnsi="Calibri"/>
                <w:b w:val="0"/>
                <w:sz w:val="22"/>
                <w:szCs w:val="22"/>
              </w:rPr>
              <w:t>Signature                                                                              Date</w:t>
            </w:r>
          </w:p>
        </w:tc>
      </w:tr>
      <w:tr w:rsidR="00B96143" w:rsidRPr="000560B2" w14:paraId="4CA33692" w14:textId="77777777" w:rsidTr="00AA6193">
        <w:trPr>
          <w:trHeight w:val="396"/>
          <w:jc w:val="center"/>
        </w:trPr>
        <w:tc>
          <w:tcPr>
            <w:tcW w:w="9603" w:type="dxa"/>
            <w:gridSpan w:val="2"/>
          </w:tcPr>
          <w:p w14:paraId="05BF8CA0" w14:textId="77777777" w:rsidR="00B96143" w:rsidRPr="000560B2" w:rsidRDefault="00B96143" w:rsidP="00AA6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>Name and signature of representative submitting nomination:</w:t>
            </w:r>
          </w:p>
          <w:p w14:paraId="20829538" w14:textId="77777777" w:rsidR="00B96143" w:rsidRPr="000560B2" w:rsidRDefault="00B96143" w:rsidP="00AA619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49D8F313" w14:textId="77777777" w:rsidTr="00AA6193">
        <w:trPr>
          <w:jc w:val="center"/>
        </w:trPr>
        <w:tc>
          <w:tcPr>
            <w:tcW w:w="4759" w:type="dxa"/>
          </w:tcPr>
          <w:p w14:paraId="2C7165D8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Name: </w:t>
            </w:r>
          </w:p>
          <w:p w14:paraId="155CCB0A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23E6019F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2051CCF4" w14:textId="77777777" w:rsidTr="00AA6193">
        <w:trPr>
          <w:jc w:val="center"/>
        </w:trPr>
        <w:tc>
          <w:tcPr>
            <w:tcW w:w="4759" w:type="dxa"/>
          </w:tcPr>
          <w:p w14:paraId="22F1F03A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Position:</w:t>
            </w:r>
          </w:p>
          <w:p w14:paraId="3699B01F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10660F1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2CC1C290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10E74C23" w14:textId="77777777" w:rsidTr="00AA6193">
        <w:trPr>
          <w:jc w:val="center"/>
        </w:trPr>
        <w:tc>
          <w:tcPr>
            <w:tcW w:w="4759" w:type="dxa"/>
          </w:tcPr>
          <w:p w14:paraId="7D3080C8" w14:textId="77777777" w:rsidR="00B96143" w:rsidRPr="000560B2" w:rsidRDefault="00B96143" w:rsidP="00AA6193">
            <w:pPr>
              <w:tabs>
                <w:tab w:val="right" w:leader="dot" w:pos="6237"/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Signature  </w:t>
            </w:r>
          </w:p>
          <w:p w14:paraId="48C9782F" w14:textId="77777777" w:rsidR="00B96143" w:rsidRPr="000560B2" w:rsidRDefault="00B96143" w:rsidP="00AA6193">
            <w:pPr>
              <w:tabs>
                <w:tab w:val="right" w:leader="dot" w:pos="6237"/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741482E8" w14:textId="77777777" w:rsidR="00B96143" w:rsidRPr="000560B2" w:rsidRDefault="00B96143" w:rsidP="00AA6193">
            <w:pPr>
              <w:tabs>
                <w:tab w:val="right" w:leader="dot" w:pos="6237"/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44" w:type="dxa"/>
          </w:tcPr>
          <w:p w14:paraId="51EEE455" w14:textId="77777777" w:rsidR="00B96143" w:rsidRPr="000560B2" w:rsidRDefault="00B96143" w:rsidP="00AA6193">
            <w:pPr>
              <w:tabs>
                <w:tab w:val="right" w:leader="dot" w:pos="6237"/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Date </w:t>
            </w:r>
          </w:p>
          <w:p w14:paraId="54BA7A01" w14:textId="77777777" w:rsidR="00B96143" w:rsidRPr="000560B2" w:rsidRDefault="00B96143" w:rsidP="00AA6193">
            <w:pPr>
              <w:tabs>
                <w:tab w:val="right" w:leader="dot" w:pos="6237"/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60910A" w14:textId="77777777" w:rsidR="00B96143" w:rsidRPr="00B37136" w:rsidRDefault="00B96143" w:rsidP="00B96143">
      <w:pPr>
        <w:ind w:right="708" w:firstLine="851"/>
        <w:rPr>
          <w:rFonts w:ascii="Calibri" w:hAnsi="Calibri"/>
          <w:sz w:val="22"/>
          <w:szCs w:val="22"/>
        </w:rPr>
      </w:pPr>
    </w:p>
    <w:p w14:paraId="57A8FA8F" w14:textId="77777777" w:rsidR="00B96143" w:rsidRPr="00B37136" w:rsidRDefault="00B96143" w:rsidP="00B96143">
      <w:pPr>
        <w:adjustRightInd w:val="0"/>
        <w:ind w:firstLine="851"/>
        <w:rPr>
          <w:rFonts w:ascii="Calibri" w:eastAsia="Batang" w:hAnsi="Calibri"/>
          <w:b/>
          <w:sz w:val="24"/>
          <w:szCs w:val="24"/>
          <w:lang w:eastAsia="en-GB"/>
        </w:rPr>
      </w:pPr>
      <w:r w:rsidRPr="00B37136">
        <w:rPr>
          <w:rFonts w:ascii="Calibri" w:eastAsia="Batang" w:hAnsi="Calibri"/>
          <w:b/>
          <w:sz w:val="24"/>
          <w:szCs w:val="24"/>
          <w:lang w:eastAsia="en-GB"/>
        </w:rPr>
        <w:t>Please supply biographical details of nominee on the form included</w:t>
      </w:r>
      <w:r w:rsidRPr="00B37136">
        <w:rPr>
          <w:rFonts w:ascii="Calibri" w:eastAsia="Batang" w:hAnsi="Calibri"/>
          <w:b/>
          <w:sz w:val="24"/>
          <w:szCs w:val="24"/>
          <w:lang w:eastAsia="en-GB"/>
        </w:rPr>
        <w:br/>
      </w:r>
    </w:p>
    <w:p w14:paraId="08A11632" w14:textId="77777777" w:rsidR="00B96143" w:rsidRPr="000115E4" w:rsidRDefault="00B96143" w:rsidP="00B96143">
      <w:pPr>
        <w:adjustRightInd w:val="0"/>
        <w:ind w:firstLine="851"/>
        <w:rPr>
          <w:rFonts w:ascii="Calibri" w:eastAsia="Batang" w:hAnsi="Calibri" w:cs="Calibri"/>
          <w:sz w:val="24"/>
          <w:szCs w:val="24"/>
          <w:lang w:eastAsia="en-GB"/>
        </w:rPr>
      </w:pPr>
      <w:r w:rsidRPr="000115E4">
        <w:rPr>
          <w:rFonts w:ascii="Calibri" w:eastAsia="Batang" w:hAnsi="Calibri" w:cs="Calibri"/>
          <w:sz w:val="24"/>
          <w:szCs w:val="24"/>
          <w:lang w:eastAsia="en-GB"/>
        </w:rPr>
        <w:t xml:space="preserve">Nominations, which MUST arrive by </w:t>
      </w:r>
      <w:r w:rsidR="00FC4A54">
        <w:rPr>
          <w:rFonts w:ascii="Calibri" w:eastAsia="Batang" w:hAnsi="Calibri" w:cs="Calibri"/>
          <w:b/>
          <w:bCs/>
          <w:sz w:val="24"/>
          <w:szCs w:val="24"/>
          <w:lang w:eastAsia="en-GB"/>
        </w:rPr>
        <w:t>May 31, 2022</w:t>
      </w:r>
      <w:r w:rsidRPr="000115E4">
        <w:rPr>
          <w:rFonts w:ascii="Calibri" w:eastAsia="Batang" w:hAnsi="Calibri" w:cs="Calibri"/>
          <w:sz w:val="24"/>
          <w:szCs w:val="24"/>
          <w:lang w:eastAsia="en-GB"/>
        </w:rPr>
        <w:t>,</w:t>
      </w:r>
      <w:r w:rsidRPr="000115E4">
        <w:rPr>
          <w:rFonts w:ascii="Calibri" w:eastAsia="Batang" w:hAnsi="Calibri" w:cs="Calibri"/>
          <w:i/>
          <w:iCs/>
          <w:sz w:val="24"/>
          <w:szCs w:val="24"/>
          <w:lang w:eastAsia="en-GB"/>
        </w:rPr>
        <w:t xml:space="preserve"> </w:t>
      </w:r>
      <w:r w:rsidRPr="000115E4">
        <w:rPr>
          <w:rFonts w:ascii="Calibri" w:eastAsia="Batang" w:hAnsi="Calibri" w:cs="Calibri"/>
          <w:sz w:val="24"/>
          <w:szCs w:val="24"/>
          <w:lang w:eastAsia="en-GB"/>
        </w:rPr>
        <w:t xml:space="preserve">should be sent </w:t>
      </w:r>
      <w:r w:rsidR="009F41FA">
        <w:rPr>
          <w:rFonts w:ascii="Calibri" w:eastAsia="Batang" w:hAnsi="Calibri"/>
          <w:sz w:val="24"/>
          <w:szCs w:val="24"/>
          <w:lang w:eastAsia="en-GB"/>
        </w:rPr>
        <w:t xml:space="preserve">or emailed </w:t>
      </w:r>
      <w:r w:rsidRPr="000115E4">
        <w:rPr>
          <w:rFonts w:ascii="Calibri" w:eastAsia="Batang" w:hAnsi="Calibri" w:cs="Calibri"/>
          <w:sz w:val="24"/>
          <w:szCs w:val="24"/>
          <w:lang w:eastAsia="en-GB"/>
        </w:rPr>
        <w:t>to the following address:</w:t>
      </w:r>
    </w:p>
    <w:p w14:paraId="26DD3244" w14:textId="77777777" w:rsidR="00B96143" w:rsidRPr="000115E4" w:rsidRDefault="00B96143" w:rsidP="00B96143">
      <w:pPr>
        <w:adjustRightInd w:val="0"/>
        <w:ind w:firstLine="851"/>
        <w:rPr>
          <w:rFonts w:ascii="Calibri" w:eastAsia="Batang" w:hAnsi="Calibri" w:cs="Calibri"/>
          <w:sz w:val="24"/>
          <w:szCs w:val="24"/>
          <w:lang w:eastAsia="en-GB"/>
        </w:rPr>
      </w:pPr>
    </w:p>
    <w:tbl>
      <w:tblPr>
        <w:tblpPr w:leftFromText="45" w:rightFromText="45" w:vertAnchor="text" w:tblpX="1043"/>
        <w:tblW w:w="1000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"/>
        <w:gridCol w:w="9914"/>
      </w:tblGrid>
      <w:tr w:rsidR="006B3A0A" w14:paraId="4D5240E6" w14:textId="77777777" w:rsidTr="006B3A0A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EDE13BA" w14:textId="77777777" w:rsidR="006B3A0A" w:rsidRDefault="006B3A0A" w:rsidP="006B3A0A">
            <w:pPr>
              <w:autoSpaceDE/>
              <w:autoSpaceDN/>
              <w:ind w:left="-14"/>
              <w:rPr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8A782CF" w14:textId="77777777" w:rsidR="006B3A0A" w:rsidRPr="006F7DB7" w:rsidRDefault="006B3A0A" w:rsidP="006B3A0A">
            <w:pPr>
              <w:pStyle w:val="NormalWeb"/>
              <w:ind w:left="-14"/>
              <w:rPr>
                <w:rFonts w:ascii="Calibri" w:hAnsi="Calibri" w:cs="Calibri"/>
                <w:sz w:val="24"/>
                <w:szCs w:val="24"/>
              </w:rPr>
            </w:pPr>
            <w:r w:rsidRPr="006F7DB7">
              <w:rPr>
                <w:rStyle w:val="Strong"/>
                <w:rFonts w:ascii="Calibri" w:hAnsi="Calibri" w:cs="Calibri"/>
                <w:sz w:val="24"/>
                <w:szCs w:val="24"/>
              </w:rPr>
              <w:t>Secretary/Treasure</w:t>
            </w:r>
            <w:r w:rsidRPr="006F7DB7">
              <w:rPr>
                <w:rFonts w:ascii="Calibri" w:hAnsi="Calibri" w:cs="Calibri"/>
                <w:sz w:val="24"/>
                <w:szCs w:val="24"/>
              </w:rPr>
              <w:t>r. Lisa Ng Fong Poh. Principal Investigator, Laboratory of Microbial Immunity. Singapore Immunology Network (SIgN), A*STAR, Singapore</w:t>
            </w:r>
            <w:r w:rsidRPr="006F7DB7">
              <w:rPr>
                <w:rFonts w:ascii="Calibri" w:hAnsi="Calibri" w:cs="Calibri"/>
                <w:sz w:val="24"/>
                <w:szCs w:val="24"/>
              </w:rPr>
              <w:br/>
              <w:t xml:space="preserve">Email: </w:t>
            </w:r>
            <w:hyperlink r:id="rId6" w:history="1">
              <w:r w:rsidRPr="006F7DB7">
                <w:rPr>
                  <w:rStyle w:val="Hyperlink"/>
                  <w:rFonts w:ascii="Calibri" w:hAnsi="Calibri" w:cs="Calibri"/>
                  <w:sz w:val="24"/>
                  <w:szCs w:val="24"/>
                </w:rPr>
                <w:t>lisa_ng@immunol.a-star.edu.sg</w:t>
              </w:r>
            </w:hyperlink>
          </w:p>
        </w:tc>
      </w:tr>
    </w:tbl>
    <w:p w14:paraId="6790A193" w14:textId="77777777" w:rsidR="00B96143" w:rsidRPr="006B3A0A" w:rsidRDefault="00B96143" w:rsidP="00B96143">
      <w:pPr>
        <w:adjustRightInd w:val="0"/>
        <w:ind w:left="851"/>
        <w:rPr>
          <w:rFonts w:ascii="Calibri" w:eastAsia="Batang" w:hAnsi="Calibri" w:cs="Calibri"/>
          <w:sz w:val="24"/>
          <w:szCs w:val="24"/>
          <w:lang w:eastAsia="en-GB"/>
        </w:rPr>
      </w:pPr>
    </w:p>
    <w:p w14:paraId="3293856E" w14:textId="77777777" w:rsidR="00B96143" w:rsidRPr="000115E4" w:rsidRDefault="00B96143" w:rsidP="00B96143">
      <w:pPr>
        <w:ind w:left="851"/>
        <w:rPr>
          <w:rFonts w:ascii="Calibri" w:eastAsia="Batang" w:hAnsi="Calibri" w:cs="Calibri"/>
          <w:sz w:val="24"/>
          <w:szCs w:val="24"/>
          <w:lang w:eastAsia="en-GB"/>
        </w:rPr>
      </w:pPr>
      <w:r w:rsidRPr="000115E4">
        <w:rPr>
          <w:rFonts w:ascii="Calibri" w:eastAsia="Batang" w:hAnsi="Calibri" w:cs="Calibri"/>
          <w:sz w:val="24"/>
          <w:szCs w:val="24"/>
          <w:lang w:eastAsia="en-GB"/>
        </w:rPr>
        <w:t xml:space="preserve">(This form can also be downloaded from </w:t>
      </w:r>
      <w:hyperlink r:id="rId7" w:history="1">
        <w:r w:rsidR="009F41FA" w:rsidRPr="00603AAC">
          <w:rPr>
            <w:rStyle w:val="Hyperlink"/>
            <w:rFonts w:ascii="Calibri" w:eastAsia="Batang" w:hAnsi="Calibri" w:cs="Calibri"/>
            <w:sz w:val="24"/>
            <w:szCs w:val="24"/>
            <w:lang w:eastAsia="en-GB"/>
          </w:rPr>
          <w:t>https://www.iums.org/index.php/general-assembly/80-general-assembly/118-nomination-forms</w:t>
        </w:r>
      </w:hyperlink>
      <w:r w:rsidRPr="000115E4">
        <w:rPr>
          <w:rFonts w:ascii="Calibri" w:eastAsia="Batang" w:hAnsi="Calibri" w:cs="Calibri"/>
          <w:sz w:val="24"/>
          <w:szCs w:val="24"/>
          <w:lang w:eastAsia="en-GB"/>
        </w:rPr>
        <w:t>.</w:t>
      </w:r>
      <w:r w:rsidR="009F41FA">
        <w:rPr>
          <w:rFonts w:ascii="Calibri" w:eastAsia="Batang" w:hAnsi="Calibri" w:cs="Calibri"/>
          <w:sz w:val="24"/>
          <w:szCs w:val="24"/>
          <w:lang w:eastAsia="en-GB"/>
        </w:rPr>
        <w:t xml:space="preserve"> </w:t>
      </w:r>
    </w:p>
    <w:p w14:paraId="60729E8E" w14:textId="77777777" w:rsidR="00B96143" w:rsidRDefault="00B96143" w:rsidP="00B96143">
      <w:pPr>
        <w:ind w:right="708" w:firstLine="851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4529"/>
      </w:tblGrid>
      <w:tr w:rsidR="00B96143" w:rsidRPr="000560B2" w14:paraId="46B05CDC" w14:textId="77777777" w:rsidTr="00AA6193">
        <w:trPr>
          <w:jc w:val="center"/>
        </w:trPr>
        <w:tc>
          <w:tcPr>
            <w:tcW w:w="9796" w:type="dxa"/>
            <w:gridSpan w:val="2"/>
          </w:tcPr>
          <w:p w14:paraId="2839A65F" w14:textId="77777777" w:rsidR="00B96143" w:rsidRPr="000560B2" w:rsidRDefault="00B96143" w:rsidP="00AA61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b/>
                <w:sz w:val="22"/>
                <w:szCs w:val="22"/>
              </w:rPr>
              <w:lastRenderedPageBreak/>
              <w:t>Nominees Biographical</w:t>
            </w:r>
            <w:r w:rsidRPr="000560B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560B2">
              <w:rPr>
                <w:rFonts w:ascii="Calibri" w:hAnsi="Calibri"/>
                <w:b/>
                <w:sz w:val="22"/>
                <w:szCs w:val="22"/>
              </w:rPr>
              <w:t>Details</w:t>
            </w:r>
          </w:p>
        </w:tc>
      </w:tr>
      <w:tr w:rsidR="00B96143" w:rsidRPr="000560B2" w14:paraId="0DDB3B93" w14:textId="77777777" w:rsidTr="00AA6193">
        <w:trPr>
          <w:jc w:val="center"/>
        </w:trPr>
        <w:tc>
          <w:tcPr>
            <w:tcW w:w="5267" w:type="dxa"/>
          </w:tcPr>
          <w:p w14:paraId="76E72F4C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Name:  </w:t>
            </w:r>
          </w:p>
        </w:tc>
        <w:tc>
          <w:tcPr>
            <w:tcW w:w="4529" w:type="dxa"/>
          </w:tcPr>
          <w:p w14:paraId="1E0E6C79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Date of Birth:  </w:t>
            </w:r>
          </w:p>
          <w:p w14:paraId="2A642D28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0253125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046BA53D" w14:textId="77777777" w:rsidTr="00AA6193">
        <w:trPr>
          <w:jc w:val="center"/>
        </w:trPr>
        <w:tc>
          <w:tcPr>
            <w:tcW w:w="5267" w:type="dxa"/>
          </w:tcPr>
          <w:p w14:paraId="2E8935CB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Current Position </w:t>
            </w:r>
          </w:p>
        </w:tc>
        <w:tc>
          <w:tcPr>
            <w:tcW w:w="4529" w:type="dxa"/>
          </w:tcPr>
          <w:p w14:paraId="60E179D8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50C5026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6BE45F21" w14:textId="77777777" w:rsidTr="00AA6193">
        <w:trPr>
          <w:jc w:val="center"/>
        </w:trPr>
        <w:tc>
          <w:tcPr>
            <w:tcW w:w="5267" w:type="dxa"/>
          </w:tcPr>
          <w:p w14:paraId="30AECA10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Address </w:t>
            </w:r>
          </w:p>
        </w:tc>
        <w:tc>
          <w:tcPr>
            <w:tcW w:w="4529" w:type="dxa"/>
          </w:tcPr>
          <w:p w14:paraId="3C8A846E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90747C7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5972A4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D8FACC8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4828414C" w14:textId="77777777" w:rsidTr="00AA6193">
        <w:trPr>
          <w:jc w:val="center"/>
        </w:trPr>
        <w:tc>
          <w:tcPr>
            <w:tcW w:w="5267" w:type="dxa"/>
          </w:tcPr>
          <w:p w14:paraId="33225319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 xml:space="preserve">Scientific Position: </w:t>
            </w:r>
          </w:p>
        </w:tc>
        <w:tc>
          <w:tcPr>
            <w:tcW w:w="4529" w:type="dxa"/>
          </w:tcPr>
          <w:p w14:paraId="46DAC551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1D08918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36919190" w14:textId="77777777" w:rsidTr="00AA6193">
        <w:trPr>
          <w:jc w:val="center"/>
        </w:trPr>
        <w:tc>
          <w:tcPr>
            <w:tcW w:w="5267" w:type="dxa"/>
          </w:tcPr>
          <w:p w14:paraId="4B5DE9CF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>Education:</w:t>
            </w:r>
            <w:r w:rsidRPr="000560B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29" w:type="dxa"/>
          </w:tcPr>
          <w:p w14:paraId="6CDF84EF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5FBC3C0" w14:textId="77777777" w:rsidR="00B96143" w:rsidRPr="000560B2" w:rsidRDefault="00B96143" w:rsidP="00AA6193">
            <w:pPr>
              <w:tabs>
                <w:tab w:val="right" w:leader="dot" w:pos="7938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768DB91D" w14:textId="77777777" w:rsidTr="00AA6193">
        <w:trPr>
          <w:jc w:val="center"/>
        </w:trPr>
        <w:tc>
          <w:tcPr>
            <w:tcW w:w="5267" w:type="dxa"/>
          </w:tcPr>
          <w:p w14:paraId="098A21F9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Calibri" w:hAnsi="Calibri"/>
                <w:sz w:val="22"/>
                <w:szCs w:val="22"/>
                <w:lang w:val="en-US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>Professional Positions held</w:t>
            </w:r>
            <w:r w:rsidRPr="000560B2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529" w:type="dxa"/>
          </w:tcPr>
          <w:p w14:paraId="13460D13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Calibri" w:hAnsi="Calibri"/>
                <w:sz w:val="22"/>
                <w:szCs w:val="22"/>
              </w:rPr>
            </w:pPr>
          </w:p>
          <w:p w14:paraId="01704D8D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Calibri" w:hAnsi="Calibri"/>
                <w:sz w:val="22"/>
                <w:szCs w:val="22"/>
              </w:rPr>
            </w:pPr>
          </w:p>
          <w:p w14:paraId="4C5BBDD0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1C8C325C" w14:textId="77777777" w:rsidTr="00AA6193">
        <w:trPr>
          <w:jc w:val="center"/>
        </w:trPr>
        <w:tc>
          <w:tcPr>
            <w:tcW w:w="5267" w:type="dxa"/>
          </w:tcPr>
          <w:p w14:paraId="36039010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>IUMS Positions held</w:t>
            </w:r>
            <w:r w:rsidRPr="000560B2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529" w:type="dxa"/>
          </w:tcPr>
          <w:p w14:paraId="41BA7979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  <w:p w14:paraId="29D2F19F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18F28DDF" w14:textId="77777777" w:rsidTr="00AA6193">
        <w:trPr>
          <w:jc w:val="center"/>
        </w:trPr>
        <w:tc>
          <w:tcPr>
            <w:tcW w:w="5267" w:type="dxa"/>
          </w:tcPr>
          <w:p w14:paraId="4974C5D8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>Professional memberships</w:t>
            </w:r>
            <w:r w:rsidRPr="000560B2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529" w:type="dxa"/>
          </w:tcPr>
          <w:p w14:paraId="1FD6C1D1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  <w:p w14:paraId="0CD63A4F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  <w:p w14:paraId="118791D7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37274353" w14:textId="77777777" w:rsidTr="00AA6193">
        <w:trPr>
          <w:jc w:val="center"/>
        </w:trPr>
        <w:tc>
          <w:tcPr>
            <w:tcW w:w="5267" w:type="dxa"/>
          </w:tcPr>
          <w:p w14:paraId="2C39504C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  <w:lang w:val="en-US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>Elected positions and Awards</w:t>
            </w:r>
            <w:r w:rsidRPr="000560B2">
              <w:rPr>
                <w:rFonts w:ascii="Calibri" w:hAnsi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4529" w:type="dxa"/>
          </w:tcPr>
          <w:p w14:paraId="2DCA3480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  <w:p w14:paraId="414CD184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  <w:p w14:paraId="3B0E8594" w14:textId="77777777" w:rsidR="00B96143" w:rsidRPr="000560B2" w:rsidRDefault="00B96143" w:rsidP="00AA6193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autoSpaceDE/>
              <w:autoSpaceDN/>
              <w:rPr>
                <w:rFonts w:ascii="Calibri" w:hAnsi="Calibri"/>
                <w:sz w:val="22"/>
                <w:szCs w:val="22"/>
              </w:rPr>
            </w:pPr>
          </w:p>
        </w:tc>
      </w:tr>
      <w:tr w:rsidR="00B96143" w:rsidRPr="000560B2" w14:paraId="3F9F9B90" w14:textId="77777777" w:rsidTr="00AA6193">
        <w:trPr>
          <w:jc w:val="center"/>
        </w:trPr>
        <w:tc>
          <w:tcPr>
            <w:tcW w:w="5267" w:type="dxa"/>
          </w:tcPr>
          <w:p w14:paraId="784EA8B5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  <w:r w:rsidRPr="000560B2">
              <w:rPr>
                <w:rFonts w:ascii="Calibri" w:hAnsi="Calibri"/>
                <w:sz w:val="22"/>
                <w:szCs w:val="22"/>
              </w:rPr>
              <w:t>List 5 major publications:</w:t>
            </w:r>
          </w:p>
          <w:p w14:paraId="7CAB149F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4A43151E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0A8DF565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030BE0D6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79BD2D9B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698B9888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2B6788AD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3DF32492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33CED912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216A4DD3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063859AB" w14:textId="77777777" w:rsidR="00B96143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3AD4A992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9" w:type="dxa"/>
          </w:tcPr>
          <w:p w14:paraId="0B7A2593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68004294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6D072139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45927268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1E3BCC6F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771E9131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6AB500F4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3CF29018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  <w:p w14:paraId="408EC16F" w14:textId="77777777" w:rsidR="00B96143" w:rsidRPr="000560B2" w:rsidRDefault="00B96143" w:rsidP="00AA6193">
            <w:pPr>
              <w:tabs>
                <w:tab w:val="right" w:leader="dot" w:pos="7938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1FADCA" w14:textId="77777777" w:rsidR="00B96143" w:rsidRDefault="00B96143" w:rsidP="00B96143">
      <w:pPr>
        <w:ind w:right="708" w:firstLine="851"/>
        <w:rPr>
          <w:rFonts w:ascii="Calibri" w:hAnsi="Calibri"/>
          <w:sz w:val="22"/>
          <w:szCs w:val="22"/>
        </w:rPr>
      </w:pPr>
    </w:p>
    <w:p w14:paraId="7F5B0D59" w14:textId="77777777" w:rsidR="00B96143" w:rsidRPr="00B37136" w:rsidRDefault="00B96143" w:rsidP="00B96143">
      <w:pPr>
        <w:adjustRightInd w:val="0"/>
        <w:ind w:firstLine="851"/>
        <w:rPr>
          <w:rFonts w:ascii="Calibri" w:eastAsia="Batang" w:hAnsi="Calibri"/>
          <w:sz w:val="24"/>
          <w:szCs w:val="24"/>
          <w:lang w:eastAsia="en-GB"/>
        </w:rPr>
      </w:pPr>
      <w:r w:rsidRPr="00B37136">
        <w:rPr>
          <w:rFonts w:ascii="Calibri" w:eastAsia="Batang" w:hAnsi="Calibri"/>
          <w:sz w:val="24"/>
          <w:szCs w:val="24"/>
          <w:lang w:eastAsia="en-GB"/>
        </w:rPr>
        <w:t xml:space="preserve">Nominations, which MUST arrive by </w:t>
      </w:r>
      <w:r w:rsidR="00FC4A54">
        <w:rPr>
          <w:rFonts w:ascii="Calibri" w:eastAsia="Batang" w:hAnsi="Calibri" w:cs="Calibri"/>
          <w:b/>
          <w:bCs/>
          <w:sz w:val="24"/>
          <w:szCs w:val="24"/>
          <w:lang w:eastAsia="en-GB"/>
        </w:rPr>
        <w:t>May 31, 2022</w:t>
      </w:r>
      <w:r w:rsidRPr="00B37136">
        <w:rPr>
          <w:rFonts w:ascii="Calibri" w:eastAsia="Batang" w:hAnsi="Calibri"/>
          <w:sz w:val="24"/>
          <w:szCs w:val="24"/>
          <w:lang w:eastAsia="en-GB"/>
        </w:rPr>
        <w:t>,</w:t>
      </w:r>
      <w:r w:rsidRPr="00B37136">
        <w:rPr>
          <w:rFonts w:ascii="Calibri" w:eastAsia="Batang" w:hAnsi="Calibri"/>
          <w:i/>
          <w:iCs/>
          <w:sz w:val="24"/>
          <w:szCs w:val="24"/>
          <w:lang w:eastAsia="en-GB"/>
        </w:rPr>
        <w:t xml:space="preserve"> </w:t>
      </w:r>
      <w:r w:rsidRPr="00B37136">
        <w:rPr>
          <w:rFonts w:ascii="Calibri" w:eastAsia="Batang" w:hAnsi="Calibri"/>
          <w:sz w:val="24"/>
          <w:szCs w:val="24"/>
          <w:lang w:eastAsia="en-GB"/>
        </w:rPr>
        <w:t>should be sent to the following address:</w:t>
      </w:r>
    </w:p>
    <w:p w14:paraId="631C0FE8" w14:textId="77777777" w:rsidR="00B96143" w:rsidRDefault="00B96143" w:rsidP="00B96143">
      <w:pPr>
        <w:adjustRightInd w:val="0"/>
        <w:ind w:firstLine="851"/>
        <w:rPr>
          <w:rFonts w:ascii="Calibri" w:eastAsia="Batang" w:hAnsi="Calibri"/>
          <w:sz w:val="22"/>
          <w:szCs w:val="22"/>
          <w:lang w:eastAsia="en-GB"/>
        </w:rPr>
      </w:pPr>
    </w:p>
    <w:p w14:paraId="469B2BCB" w14:textId="77777777" w:rsidR="00B96143" w:rsidRPr="007156DD" w:rsidRDefault="006B3A0A" w:rsidP="00B96143">
      <w:pPr>
        <w:ind w:left="1134"/>
      </w:pPr>
      <w:r w:rsidRPr="006B3A0A">
        <w:rPr>
          <w:rStyle w:val="Strong"/>
          <w:rFonts w:ascii="Calibri" w:hAnsi="Calibri" w:cs="Calibri"/>
          <w:sz w:val="24"/>
          <w:szCs w:val="24"/>
        </w:rPr>
        <w:t>Secretary/Treasure</w:t>
      </w:r>
      <w:r w:rsidRPr="006B3A0A">
        <w:rPr>
          <w:rFonts w:ascii="Calibri" w:hAnsi="Calibri" w:cs="Calibri"/>
          <w:sz w:val="24"/>
          <w:szCs w:val="24"/>
        </w:rPr>
        <w:t>r. Lisa Ng Fong Poh. Principal Investigator, Laboratory of Microbial Immunity. Singapore Immunology Network (SIgN), A*STAR, Singapore</w:t>
      </w:r>
      <w:r w:rsidRPr="006B3A0A">
        <w:rPr>
          <w:rFonts w:ascii="Calibri" w:hAnsi="Calibri" w:cs="Calibri"/>
          <w:sz w:val="24"/>
          <w:szCs w:val="24"/>
        </w:rPr>
        <w:br/>
        <w:t xml:space="preserve">Email: </w:t>
      </w:r>
      <w:hyperlink r:id="rId8" w:history="1">
        <w:r w:rsidRPr="006B3A0A">
          <w:rPr>
            <w:rStyle w:val="Hyperlink"/>
            <w:rFonts w:ascii="Calibri" w:hAnsi="Calibri" w:cs="Calibri"/>
            <w:sz w:val="24"/>
            <w:szCs w:val="24"/>
          </w:rPr>
          <w:t>lisa_ng@immunol.a-star.edu.sg</w:t>
        </w:r>
      </w:hyperlink>
      <w:r w:rsidR="00B96143">
        <w:t xml:space="preserve">  </w:t>
      </w:r>
    </w:p>
    <w:p w14:paraId="49EBF5E5" w14:textId="77777777" w:rsidR="00B96143" w:rsidRPr="006A36F7" w:rsidRDefault="00B96143" w:rsidP="006A36F7">
      <w:pPr>
        <w:ind w:left="1276"/>
      </w:pPr>
    </w:p>
    <w:sectPr w:rsidR="00B96143" w:rsidRPr="006A36F7" w:rsidSect="00153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0" w:right="425" w:bottom="403" w:left="0" w:header="227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F6BD" w14:textId="77777777" w:rsidR="00E360C3" w:rsidRDefault="00E360C3">
      <w:r>
        <w:separator/>
      </w:r>
    </w:p>
  </w:endnote>
  <w:endnote w:type="continuationSeparator" w:id="0">
    <w:p w14:paraId="0A0DF084" w14:textId="77777777" w:rsidR="00E360C3" w:rsidRDefault="00E3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F231" w14:textId="77777777" w:rsidR="005B4FF7" w:rsidRDefault="005B4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0594" w14:textId="77777777" w:rsidR="003C4CBA" w:rsidRPr="001C0AF1" w:rsidRDefault="00153A45" w:rsidP="00153A45">
    <w:pPr>
      <w:ind w:left="284"/>
      <w:jc w:val="center"/>
      <w:rPr>
        <w:rFonts w:ascii="Calibri" w:hAnsi="Calibri" w:cs="Arial"/>
        <w:b/>
        <w:sz w:val="16"/>
        <w:szCs w:val="16"/>
        <w:lang w:val="de-DE"/>
      </w:rPr>
    </w:pPr>
    <w:r>
      <w:rPr>
        <w:rFonts w:ascii="Calibri" w:hAnsi="Calibri" w:cs="Arial"/>
        <w:b/>
        <w:sz w:val="16"/>
        <w:szCs w:val="16"/>
        <w:lang w:val="de-DE"/>
      </w:rPr>
      <w:pict w14:anchorId="6597A8EB">
        <v:rect id="_x0000_i1025" style="width:531.55pt;height:1pt" o:hralign="center" o:hrstd="t" o:hr="t" fillcolor="#aca899" stroked="f"/>
      </w:pict>
    </w:r>
  </w:p>
  <w:p w14:paraId="1042E74B" w14:textId="77777777" w:rsidR="005B4FF7" w:rsidRPr="005B4FF7" w:rsidRDefault="005B4FF7" w:rsidP="005B4FF7">
    <w:pPr>
      <w:adjustRightInd w:val="0"/>
      <w:jc w:val="center"/>
      <w:rPr>
        <w:rFonts w:ascii="Calibri" w:hAnsi="Calibri" w:cs="Calibri"/>
        <w:b/>
        <w:sz w:val="16"/>
        <w:szCs w:val="16"/>
      </w:rPr>
    </w:pPr>
    <w:r w:rsidRPr="005B4FF7">
      <w:rPr>
        <w:rFonts w:ascii="Calibri" w:hAnsi="Calibri" w:cs="Calibri"/>
        <w:b/>
        <w:sz w:val="16"/>
        <w:szCs w:val="16"/>
        <w:lang w:val="de-DE"/>
      </w:rPr>
      <w:t xml:space="preserve">President </w:t>
    </w:r>
    <w:r w:rsidRPr="005B4FF7">
      <w:rPr>
        <w:rStyle w:val="style31"/>
        <w:rFonts w:ascii="Calibri" w:hAnsi="Calibri" w:cs="Calibri"/>
        <w:b w:val="0"/>
        <w:i/>
        <w:color w:val="auto"/>
        <w:sz w:val="16"/>
        <w:szCs w:val="16"/>
        <w:lang w:val="da-DK"/>
      </w:rPr>
      <w:t>Eliora Z. Ron</w:t>
    </w:r>
    <w:r w:rsidRPr="005B4FF7">
      <w:rPr>
        <w:rFonts w:ascii="Calibri" w:hAnsi="Calibri" w:cs="Calibri"/>
        <w:i/>
        <w:sz w:val="16"/>
        <w:szCs w:val="16"/>
      </w:rPr>
      <w:t>.</w:t>
    </w:r>
    <w:r w:rsidRPr="005B4FF7">
      <w:rPr>
        <w:rFonts w:ascii="Calibri" w:hAnsi="Calibri" w:cs="Calibri"/>
        <w:b/>
        <w:sz w:val="16"/>
        <w:szCs w:val="16"/>
        <w:lang w:val="de-DE"/>
      </w:rPr>
      <w:t xml:space="preserve"> </w:t>
    </w:r>
    <w:r w:rsidRPr="005B4FF7">
      <w:rPr>
        <w:rFonts w:ascii="Calibri" w:hAnsi="Calibri" w:cs="Calibri"/>
        <w:b/>
        <w:sz w:val="16"/>
        <w:szCs w:val="16"/>
        <w:lang w:val="en-US"/>
      </w:rPr>
      <w:t>President elect:</w:t>
    </w:r>
    <w:r w:rsidRPr="005B4FF7">
      <w:rPr>
        <w:rStyle w:val="style31"/>
        <w:rFonts w:ascii="Calibri" w:hAnsi="Calibri" w:cs="Calibri"/>
        <w:b w:val="0"/>
        <w:i/>
        <w:color w:val="auto"/>
        <w:sz w:val="16"/>
        <w:szCs w:val="16"/>
        <w:lang w:val="da-DK"/>
      </w:rPr>
      <w:t xml:space="preserve"> </w:t>
    </w:r>
    <w:r w:rsidRPr="005B4FF7">
      <w:rPr>
        <w:rFonts w:ascii="Calibri" w:hAnsi="Calibri" w:cs="Calibri"/>
        <w:i/>
        <w:color w:val="000000"/>
        <w:sz w:val="16"/>
        <w:szCs w:val="16"/>
        <w:lang w:val="en-US"/>
      </w:rPr>
      <w:t>Rino Rappuoli</w:t>
    </w:r>
    <w:r w:rsidRPr="005B4FF7">
      <w:rPr>
        <w:rFonts w:ascii="Calibri" w:hAnsi="Calibri" w:cs="Calibri"/>
        <w:sz w:val="16"/>
        <w:szCs w:val="16"/>
        <w:lang w:val="da-DK"/>
      </w:rPr>
      <w:t>.</w:t>
    </w:r>
    <w:r w:rsidRPr="005B4FF7">
      <w:rPr>
        <w:rFonts w:ascii="Calibri" w:hAnsi="Calibri" w:cs="Calibri"/>
        <w:b/>
        <w:sz w:val="16"/>
        <w:szCs w:val="16"/>
        <w:lang w:val="de-DE"/>
      </w:rPr>
      <w:t xml:space="preserve"> Treasurer:  </w:t>
    </w:r>
    <w:r w:rsidRPr="005B4FF7">
      <w:rPr>
        <w:rFonts w:ascii="Calibri" w:hAnsi="Calibri" w:cs="Calibri"/>
        <w:i/>
        <w:sz w:val="16"/>
        <w:szCs w:val="16"/>
      </w:rPr>
      <w:t>Heather Lawrence.</w:t>
    </w:r>
    <w:r w:rsidRPr="005B4FF7">
      <w:rPr>
        <w:rFonts w:ascii="Calibri" w:hAnsi="Calibri" w:cs="Calibri"/>
        <w:i/>
        <w:sz w:val="16"/>
        <w:szCs w:val="16"/>
        <w:lang w:val="de-DE"/>
      </w:rPr>
      <w:t xml:space="preserve"> </w:t>
    </w:r>
    <w:r w:rsidRPr="005B4FF7">
      <w:rPr>
        <w:rFonts w:ascii="Calibri" w:hAnsi="Calibri" w:cs="Calibri"/>
        <w:b/>
        <w:sz w:val="16"/>
        <w:szCs w:val="16"/>
      </w:rPr>
      <w:t xml:space="preserve">Secretary-General: </w:t>
    </w:r>
    <w:r w:rsidRPr="005B4FF7">
      <w:rPr>
        <w:rFonts w:ascii="Calibri" w:hAnsi="Calibri" w:cs="Calibri"/>
        <w:i/>
        <w:sz w:val="16"/>
        <w:szCs w:val="16"/>
      </w:rPr>
      <w:t>Robert A Samson.</w:t>
    </w:r>
  </w:p>
  <w:p w14:paraId="71AFEAA1" w14:textId="77777777" w:rsidR="005B4FF7" w:rsidRPr="005B4FF7" w:rsidRDefault="005B4FF7" w:rsidP="005B4FF7">
    <w:pPr>
      <w:jc w:val="center"/>
      <w:rPr>
        <w:rFonts w:ascii="Calibri" w:hAnsi="Calibri" w:cs="Calibri"/>
        <w:b/>
        <w:sz w:val="16"/>
        <w:szCs w:val="16"/>
        <w:lang w:val="da-DK"/>
      </w:rPr>
    </w:pPr>
    <w:r w:rsidRPr="005B4FF7">
      <w:rPr>
        <w:rFonts w:ascii="Calibri" w:hAnsi="Calibri" w:cs="Calibri"/>
        <w:b/>
        <w:sz w:val="16"/>
        <w:szCs w:val="16"/>
      </w:rPr>
      <w:t>Vice-Presidents:</w:t>
    </w:r>
    <w:r w:rsidRPr="005B4FF7">
      <w:rPr>
        <w:rFonts w:ascii="Calibri" w:hAnsi="Calibri" w:cs="Calibri"/>
        <w:sz w:val="16"/>
        <w:szCs w:val="16"/>
      </w:rPr>
      <w:t xml:space="preserve"> </w:t>
    </w:r>
    <w:r w:rsidRPr="005B4FF7">
      <w:rPr>
        <w:rStyle w:val="Strong"/>
        <w:rFonts w:ascii="Calibri" w:hAnsi="Calibri" w:cs="Calibri"/>
        <w:b w:val="0"/>
        <w:i/>
        <w:sz w:val="16"/>
        <w:szCs w:val="16"/>
      </w:rPr>
      <w:t xml:space="preserve">Mariagrazia Pizza, </w:t>
    </w:r>
    <w:r w:rsidRPr="005B4FF7">
      <w:rPr>
        <w:rFonts w:ascii="Calibri" w:hAnsi="Calibri" w:cs="Calibri"/>
        <w:i/>
        <w:sz w:val="16"/>
        <w:szCs w:val="16"/>
      </w:rPr>
      <w:t>Sang-Ki Rhee</w:t>
    </w:r>
    <w:r w:rsidRPr="005B4FF7">
      <w:rPr>
        <w:rFonts w:ascii="Calibri" w:hAnsi="Calibri" w:cs="Calibri"/>
        <w:b/>
        <w:sz w:val="16"/>
        <w:szCs w:val="16"/>
        <w:lang w:val="da-DK"/>
      </w:rPr>
      <w:t xml:space="preserve">. Members-at Large:  </w:t>
    </w:r>
    <w:r w:rsidRPr="005B4FF7">
      <w:rPr>
        <w:rFonts w:ascii="Calibri" w:hAnsi="Calibri" w:cs="Calibri"/>
        <w:i/>
        <w:sz w:val="16"/>
        <w:szCs w:val="16"/>
      </w:rPr>
      <w:t>Miguel Vicente</w:t>
    </w:r>
    <w:r w:rsidRPr="005B4FF7">
      <w:rPr>
        <w:rStyle w:val="style31"/>
        <w:rFonts w:ascii="Calibri" w:hAnsi="Calibri" w:cs="Calibri"/>
        <w:b w:val="0"/>
        <w:i/>
        <w:color w:val="auto"/>
        <w:sz w:val="16"/>
        <w:szCs w:val="16"/>
        <w:lang w:val="da-DK"/>
      </w:rPr>
      <w:t>,</w:t>
    </w:r>
    <w:r w:rsidRPr="005B4FF7">
      <w:rPr>
        <w:rFonts w:ascii="Calibri" w:hAnsi="Calibri" w:cs="Calibri"/>
        <w:sz w:val="16"/>
        <w:szCs w:val="16"/>
      </w:rPr>
      <w:t xml:space="preserve"> </w:t>
    </w:r>
    <w:r w:rsidRPr="005B4FF7">
      <w:rPr>
        <w:rFonts w:ascii="Calibri" w:hAnsi="Calibri" w:cs="Calibri"/>
        <w:i/>
        <w:sz w:val="16"/>
        <w:szCs w:val="16"/>
      </w:rPr>
      <w:t>Ichiro Nakagawa</w:t>
    </w:r>
    <w:r w:rsidRPr="005B4FF7">
      <w:rPr>
        <w:rFonts w:ascii="Calibri" w:hAnsi="Calibri" w:cs="Calibri"/>
        <w:sz w:val="16"/>
        <w:szCs w:val="16"/>
      </w:rPr>
      <w:t>.</w:t>
    </w:r>
  </w:p>
  <w:p w14:paraId="04C92026" w14:textId="77777777" w:rsidR="005B4FF7" w:rsidRPr="005B4FF7" w:rsidRDefault="005B4FF7" w:rsidP="005B4FF7">
    <w:pPr>
      <w:ind w:left="567" w:right="567"/>
      <w:jc w:val="center"/>
      <w:rPr>
        <w:rFonts w:ascii="Calibri" w:hAnsi="Calibri" w:cs="Calibri"/>
        <w:sz w:val="16"/>
        <w:szCs w:val="16"/>
      </w:rPr>
    </w:pPr>
    <w:r w:rsidRPr="005B4FF7">
      <w:rPr>
        <w:rFonts w:ascii="Calibri" w:hAnsi="Calibri" w:cs="Calibri"/>
        <w:sz w:val="16"/>
        <w:szCs w:val="16"/>
        <w:lang w:val="da-DK"/>
      </w:rPr>
      <w:t xml:space="preserve">DIVISIONS: </w:t>
    </w:r>
    <w:r w:rsidRPr="005B4FF7">
      <w:rPr>
        <w:rFonts w:ascii="Calibri" w:hAnsi="Calibri" w:cs="Calibri"/>
        <w:b/>
        <w:sz w:val="16"/>
        <w:szCs w:val="16"/>
        <w:lang w:val="da-DK"/>
      </w:rPr>
      <w:t xml:space="preserve">Bacteriology &amp; Applied Microbiology Division (BAM):  </w:t>
    </w:r>
    <w:r w:rsidRPr="005B4FF7">
      <w:rPr>
        <w:rFonts w:ascii="Calibri" w:hAnsi="Calibri" w:cs="Calibri"/>
        <w:sz w:val="16"/>
        <w:szCs w:val="16"/>
        <w:lang w:val="da-DK"/>
      </w:rPr>
      <w:t xml:space="preserve">Chair: </w:t>
    </w:r>
    <w:r w:rsidRPr="005B4FF7">
      <w:rPr>
        <w:rStyle w:val="Strong"/>
        <w:rFonts w:ascii="Calibri" w:hAnsi="Calibri" w:cs="Calibri"/>
        <w:b w:val="0"/>
        <w:i/>
        <w:sz w:val="16"/>
        <w:szCs w:val="16"/>
      </w:rPr>
      <w:t>Rosalba Lagos</w:t>
    </w:r>
    <w:r w:rsidRPr="005B4FF7">
      <w:rPr>
        <w:rFonts w:ascii="Calibri" w:hAnsi="Calibri" w:cs="Calibri"/>
        <w:sz w:val="16"/>
        <w:szCs w:val="16"/>
        <w:lang w:val="da-DK"/>
      </w:rPr>
      <w:t xml:space="preserve"> Vice-Chair: </w:t>
    </w:r>
    <w:r w:rsidRPr="005B4FF7">
      <w:rPr>
        <w:rFonts w:ascii="Calibri" w:hAnsi="Calibri" w:cs="Calibri"/>
        <w:sz w:val="16"/>
        <w:szCs w:val="16"/>
      </w:rPr>
      <w:t>Dörte Becher</w:t>
    </w:r>
    <w:r w:rsidRPr="005B4FF7">
      <w:rPr>
        <w:rStyle w:val="Strong"/>
        <w:rFonts w:ascii="Calibri" w:hAnsi="Calibri" w:cs="Calibri"/>
        <w:b w:val="0"/>
        <w:i/>
        <w:sz w:val="16"/>
        <w:szCs w:val="16"/>
      </w:rPr>
      <w:t xml:space="preserve">. </w:t>
    </w:r>
    <w:r w:rsidRPr="005B4FF7">
      <w:rPr>
        <w:rFonts w:ascii="Calibri" w:hAnsi="Calibri" w:cs="Calibri"/>
        <w:b/>
        <w:sz w:val="16"/>
        <w:szCs w:val="16"/>
      </w:rPr>
      <w:t xml:space="preserve">Mycology and Eukaryotic Microbiology Division: </w:t>
    </w:r>
    <w:r w:rsidRPr="005B4FF7">
      <w:rPr>
        <w:rFonts w:ascii="Calibri" w:hAnsi="Calibri" w:cs="Calibri"/>
        <w:sz w:val="16"/>
        <w:szCs w:val="16"/>
      </w:rPr>
      <w:t xml:space="preserve">Chair: </w:t>
    </w:r>
    <w:r w:rsidRPr="005B4FF7">
      <w:rPr>
        <w:rStyle w:val="Strong"/>
        <w:rFonts w:ascii="Calibri" w:hAnsi="Calibri" w:cs="Calibri"/>
        <w:b w:val="0"/>
        <w:i/>
        <w:sz w:val="16"/>
        <w:szCs w:val="16"/>
      </w:rPr>
      <w:t>Gustavo Goldman</w:t>
    </w:r>
    <w:r w:rsidRPr="005B4FF7">
      <w:rPr>
        <w:rFonts w:ascii="Calibri" w:hAnsi="Calibri" w:cs="Calibri"/>
        <w:i/>
        <w:sz w:val="16"/>
        <w:szCs w:val="16"/>
      </w:rPr>
      <w:t xml:space="preserve">, </w:t>
    </w:r>
    <w:r w:rsidRPr="005B4FF7">
      <w:rPr>
        <w:rFonts w:ascii="Calibri" w:hAnsi="Calibri" w:cs="Calibri"/>
        <w:sz w:val="16"/>
        <w:szCs w:val="16"/>
      </w:rPr>
      <w:t xml:space="preserve">Vice-chair: </w:t>
    </w:r>
    <w:r w:rsidRPr="005B4FF7">
      <w:rPr>
        <w:rFonts w:ascii="Calibri" w:hAnsi="Calibri" w:cs="Calibri"/>
        <w:i/>
        <w:sz w:val="16"/>
        <w:szCs w:val="16"/>
      </w:rPr>
      <w:t>Thomas Dawson</w:t>
    </w:r>
    <w:r w:rsidRPr="005B4FF7">
      <w:rPr>
        <w:rFonts w:ascii="Calibri" w:hAnsi="Calibri" w:cs="Calibri"/>
        <w:b/>
        <w:sz w:val="16"/>
        <w:szCs w:val="16"/>
      </w:rPr>
      <w:t xml:space="preserve"> Virology Division: </w:t>
    </w:r>
    <w:r w:rsidRPr="005B4FF7">
      <w:rPr>
        <w:rFonts w:ascii="Calibri" w:hAnsi="Calibri" w:cs="Calibri"/>
        <w:sz w:val="16"/>
        <w:szCs w:val="16"/>
      </w:rPr>
      <w:t xml:space="preserve">Chair: </w:t>
    </w:r>
    <w:r w:rsidRPr="005B4FF7">
      <w:rPr>
        <w:rStyle w:val="Strong"/>
        <w:rFonts w:ascii="Calibri" w:hAnsi="Calibri" w:cs="Calibri"/>
        <w:b w:val="0"/>
        <w:i/>
        <w:sz w:val="16"/>
        <w:szCs w:val="16"/>
      </w:rPr>
      <w:t>Paul R Young</w:t>
    </w:r>
    <w:r w:rsidRPr="005B4FF7">
      <w:rPr>
        <w:rFonts w:ascii="Calibri" w:hAnsi="Calibri" w:cs="Calibri"/>
        <w:i/>
        <w:sz w:val="16"/>
        <w:szCs w:val="16"/>
      </w:rPr>
      <w:t>,</w:t>
    </w:r>
    <w:r w:rsidRPr="005B4FF7">
      <w:rPr>
        <w:rFonts w:ascii="Calibri" w:hAnsi="Calibri" w:cs="Calibri"/>
        <w:sz w:val="16"/>
        <w:szCs w:val="16"/>
      </w:rPr>
      <w:t xml:space="preserve"> </w:t>
    </w:r>
  </w:p>
  <w:p w14:paraId="32E2F672" w14:textId="77777777" w:rsidR="005B4FF7" w:rsidRPr="005B4FF7" w:rsidRDefault="005B4FF7" w:rsidP="005B4FF7">
    <w:pPr>
      <w:ind w:left="567" w:right="567"/>
      <w:jc w:val="center"/>
      <w:rPr>
        <w:rFonts w:ascii="Calibri" w:hAnsi="Calibri" w:cs="Calibri"/>
        <w:sz w:val="16"/>
        <w:szCs w:val="16"/>
      </w:rPr>
    </w:pPr>
    <w:r w:rsidRPr="005B4FF7">
      <w:rPr>
        <w:rFonts w:ascii="Calibri" w:hAnsi="Calibri" w:cs="Calibri"/>
        <w:sz w:val="16"/>
        <w:szCs w:val="16"/>
      </w:rPr>
      <w:t>Vice-Chair:</w:t>
    </w:r>
    <w:r w:rsidRPr="005B4FF7">
      <w:rPr>
        <w:rFonts w:ascii="Calibri" w:hAnsi="Calibri" w:cs="Calibri"/>
        <w:color w:val="000000"/>
        <w:sz w:val="16"/>
        <w:szCs w:val="16"/>
      </w:rPr>
      <w:t xml:space="preserve"> </w:t>
    </w:r>
    <w:r w:rsidRPr="005B4FF7">
      <w:rPr>
        <w:rFonts w:ascii="Calibri" w:hAnsi="Calibri" w:cs="Calibri"/>
        <w:i/>
        <w:color w:val="000000"/>
        <w:sz w:val="16"/>
        <w:szCs w:val="16"/>
      </w:rPr>
      <w:t>George Gao</w:t>
    </w:r>
    <w:r w:rsidRPr="005B4FF7">
      <w:rPr>
        <w:rFonts w:ascii="Calibri" w:hAnsi="Calibri" w:cs="Calibri"/>
        <w:color w:val="000000"/>
        <w:sz w:val="16"/>
        <w:szCs w:val="16"/>
      </w:rPr>
      <w:t>.</w:t>
    </w:r>
  </w:p>
  <w:p w14:paraId="4815466F" w14:textId="77777777" w:rsidR="003C4CBA" w:rsidRPr="001C0AF1" w:rsidRDefault="005B4FF7" w:rsidP="00E63E50">
    <w:pPr>
      <w:jc w:val="center"/>
      <w:rPr>
        <w:rFonts w:ascii="Calibri" w:hAnsi="Calibri" w:cs="Arial"/>
        <w:color w:val="0000FF"/>
        <w:sz w:val="16"/>
        <w:szCs w:val="16"/>
      </w:rPr>
    </w:pPr>
    <w:r w:rsidRPr="005B4FF7">
      <w:rPr>
        <w:rFonts w:ascii="Calibri" w:hAnsi="Calibri" w:cs="Calibri"/>
        <w:color w:val="0000FF"/>
        <w:sz w:val="16"/>
        <w:szCs w:val="16"/>
      </w:rPr>
      <w:t>For more information visit our website www.iums.org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6B8EE" w14:textId="77777777" w:rsidR="005B4FF7" w:rsidRDefault="005B4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5165" w14:textId="77777777" w:rsidR="00E360C3" w:rsidRDefault="00E360C3">
      <w:r>
        <w:separator/>
      </w:r>
    </w:p>
  </w:footnote>
  <w:footnote w:type="continuationSeparator" w:id="0">
    <w:p w14:paraId="4BC49D66" w14:textId="77777777" w:rsidR="00E360C3" w:rsidRDefault="00E3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FDB5" w14:textId="77777777" w:rsidR="005B4FF7" w:rsidRDefault="005B4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29FC" w14:textId="23E8ECFF" w:rsidR="003C4CBA" w:rsidRDefault="00E74EAD">
    <w:pPr>
      <w:pStyle w:val="Header"/>
    </w:pPr>
    <w:r w:rsidRPr="0091604D">
      <w:rPr>
        <w:noProof/>
        <w:lang w:val="en-US" w:eastAsia="en-US"/>
      </w:rPr>
      <w:drawing>
        <wp:inline distT="0" distB="0" distL="0" distR="0" wp14:anchorId="1B429D42" wp14:editId="3BBB84F8">
          <wp:extent cx="7559675" cy="1238250"/>
          <wp:effectExtent l="0" t="0" r="0" b="0"/>
          <wp:docPr id="2" name="Picture 2" descr="IUM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UM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8DDB" w14:textId="77777777" w:rsidR="005B4FF7" w:rsidRDefault="005B4F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43"/>
    <w:rsid w:val="00017242"/>
    <w:rsid w:val="00056568"/>
    <w:rsid w:val="000D14CA"/>
    <w:rsid w:val="000E0552"/>
    <w:rsid w:val="00107CD3"/>
    <w:rsid w:val="001174DA"/>
    <w:rsid w:val="00125F8D"/>
    <w:rsid w:val="00153A45"/>
    <w:rsid w:val="001B59F3"/>
    <w:rsid w:val="001C0AF1"/>
    <w:rsid w:val="001D7FAB"/>
    <w:rsid w:val="00200284"/>
    <w:rsid w:val="00224E33"/>
    <w:rsid w:val="002362D0"/>
    <w:rsid w:val="002F79DA"/>
    <w:rsid w:val="00322B8B"/>
    <w:rsid w:val="00364E91"/>
    <w:rsid w:val="003719B0"/>
    <w:rsid w:val="003824BB"/>
    <w:rsid w:val="00386633"/>
    <w:rsid w:val="003C4CBA"/>
    <w:rsid w:val="003E5E11"/>
    <w:rsid w:val="00407FE2"/>
    <w:rsid w:val="00465835"/>
    <w:rsid w:val="00495B04"/>
    <w:rsid w:val="004B68A5"/>
    <w:rsid w:val="004C2715"/>
    <w:rsid w:val="004F16DC"/>
    <w:rsid w:val="004F1CBE"/>
    <w:rsid w:val="00511503"/>
    <w:rsid w:val="005A0140"/>
    <w:rsid w:val="005B4FF7"/>
    <w:rsid w:val="005C6E88"/>
    <w:rsid w:val="005E78AA"/>
    <w:rsid w:val="00605D7E"/>
    <w:rsid w:val="00655C19"/>
    <w:rsid w:val="006A36F7"/>
    <w:rsid w:val="006B3A0A"/>
    <w:rsid w:val="006F7DB7"/>
    <w:rsid w:val="007073A4"/>
    <w:rsid w:val="00715188"/>
    <w:rsid w:val="007156DD"/>
    <w:rsid w:val="00736720"/>
    <w:rsid w:val="007557C5"/>
    <w:rsid w:val="007C18D9"/>
    <w:rsid w:val="007E6908"/>
    <w:rsid w:val="007F0320"/>
    <w:rsid w:val="007F4EA1"/>
    <w:rsid w:val="0082494E"/>
    <w:rsid w:val="00863E66"/>
    <w:rsid w:val="008C1BE7"/>
    <w:rsid w:val="008D2B62"/>
    <w:rsid w:val="008E4DF7"/>
    <w:rsid w:val="008F095F"/>
    <w:rsid w:val="009072DC"/>
    <w:rsid w:val="009124E3"/>
    <w:rsid w:val="0091604D"/>
    <w:rsid w:val="009505FF"/>
    <w:rsid w:val="009F41FA"/>
    <w:rsid w:val="00A31BD3"/>
    <w:rsid w:val="00A73BA5"/>
    <w:rsid w:val="00A75EBC"/>
    <w:rsid w:val="00A9382A"/>
    <w:rsid w:val="00AA6193"/>
    <w:rsid w:val="00AF59DB"/>
    <w:rsid w:val="00B361EC"/>
    <w:rsid w:val="00B42BA4"/>
    <w:rsid w:val="00B96143"/>
    <w:rsid w:val="00BB3B9F"/>
    <w:rsid w:val="00BC2048"/>
    <w:rsid w:val="00BC5DCB"/>
    <w:rsid w:val="00BD3FFE"/>
    <w:rsid w:val="00BE0370"/>
    <w:rsid w:val="00BF70A1"/>
    <w:rsid w:val="00C30BA5"/>
    <w:rsid w:val="00C31B96"/>
    <w:rsid w:val="00C56021"/>
    <w:rsid w:val="00CB78A5"/>
    <w:rsid w:val="00CE179F"/>
    <w:rsid w:val="00CF25B3"/>
    <w:rsid w:val="00D0563D"/>
    <w:rsid w:val="00D15075"/>
    <w:rsid w:val="00D20B44"/>
    <w:rsid w:val="00D435DF"/>
    <w:rsid w:val="00D677E4"/>
    <w:rsid w:val="00D801F7"/>
    <w:rsid w:val="00DB38C8"/>
    <w:rsid w:val="00DD230E"/>
    <w:rsid w:val="00E360C3"/>
    <w:rsid w:val="00E62A40"/>
    <w:rsid w:val="00E63E50"/>
    <w:rsid w:val="00E74EAD"/>
    <w:rsid w:val="00E80EC2"/>
    <w:rsid w:val="00EA0045"/>
    <w:rsid w:val="00EA111A"/>
    <w:rsid w:val="00EA6505"/>
    <w:rsid w:val="00EC2527"/>
    <w:rsid w:val="00F02A97"/>
    <w:rsid w:val="00F531EB"/>
    <w:rsid w:val="00F83522"/>
    <w:rsid w:val="00F970AF"/>
    <w:rsid w:val="00FC4A54"/>
    <w:rsid w:val="00FF6DD8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cecff"/>
    </o:shapedefaults>
    <o:shapelayout v:ext="edit">
      <o:idmap v:ext="edit" data="2"/>
    </o:shapelayout>
  </w:shapeDefaults>
  <w:decimalSymbol w:val="."/>
  <w:listSeparator w:val=","/>
  <w14:docId w14:val="69CF773B"/>
  <w15:chartTrackingRefBased/>
  <w15:docId w15:val="{09F1A131-270D-49E1-8B98-CD4A4086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143"/>
    <w:pPr>
      <w:autoSpaceDE w:val="0"/>
      <w:autoSpaceDN w:val="0"/>
    </w:pPr>
    <w:rPr>
      <w:rFonts w:eastAsia="Times New Roman"/>
      <w:lang w:val="en-AU" w:eastAsia="en-AU"/>
    </w:rPr>
  </w:style>
  <w:style w:type="paragraph" w:styleId="Heading1">
    <w:name w:val="heading 1"/>
    <w:basedOn w:val="Normal"/>
    <w:next w:val="Normal"/>
    <w:qFormat/>
    <w:rsid w:val="008C1BE7"/>
    <w:pPr>
      <w:keepNext/>
      <w:ind w:left="7920"/>
      <w:outlineLvl w:val="0"/>
    </w:pPr>
    <w:rPr>
      <w:rFonts w:eastAsia="Calibri"/>
      <w:b/>
      <w:bCs/>
      <w:sz w:val="16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ref">
    <w:name w:val="SIM ref"/>
    <w:basedOn w:val="Normal"/>
    <w:rsid w:val="00364E91"/>
    <w:pPr>
      <w:tabs>
        <w:tab w:val="left" w:pos="284"/>
      </w:tabs>
      <w:autoSpaceDE/>
      <w:autoSpaceDN/>
      <w:ind w:left="284" w:hanging="284"/>
      <w:jc w:val="both"/>
    </w:pPr>
    <w:rPr>
      <w:lang w:val="en-GB" w:eastAsia="en-US"/>
    </w:rPr>
  </w:style>
  <w:style w:type="paragraph" w:customStyle="1" w:styleId="SIMtext">
    <w:name w:val="SIMtext"/>
    <w:basedOn w:val="Normal"/>
    <w:rsid w:val="00364E91"/>
    <w:pPr>
      <w:tabs>
        <w:tab w:val="left" w:pos="284"/>
      </w:tabs>
      <w:autoSpaceDE/>
      <w:autoSpaceDN/>
      <w:jc w:val="both"/>
    </w:pPr>
    <w:rPr>
      <w:sz w:val="22"/>
      <w:szCs w:val="22"/>
      <w:lang w:val="en-GB" w:eastAsia="en-US"/>
    </w:rPr>
  </w:style>
  <w:style w:type="paragraph" w:customStyle="1" w:styleId="tableboven">
    <w:name w:val="table boven"/>
    <w:basedOn w:val="SIMtext"/>
    <w:rsid w:val="000E0552"/>
    <w:pPr>
      <w:spacing w:after="60"/>
    </w:pPr>
    <w:rPr>
      <w:b/>
      <w:sz w:val="20"/>
      <w:szCs w:val="20"/>
    </w:rPr>
  </w:style>
  <w:style w:type="paragraph" w:customStyle="1" w:styleId="Tableonder">
    <w:name w:val="Table onder"/>
    <w:basedOn w:val="SIMtext"/>
    <w:rsid w:val="000E0552"/>
    <w:pPr>
      <w:spacing w:before="60"/>
    </w:pPr>
    <w:rPr>
      <w:sz w:val="20"/>
      <w:szCs w:val="20"/>
    </w:rPr>
  </w:style>
  <w:style w:type="paragraph" w:styleId="Header">
    <w:name w:val="header"/>
    <w:basedOn w:val="Normal"/>
    <w:rsid w:val="00A75EBC"/>
    <w:pPr>
      <w:tabs>
        <w:tab w:val="center" w:pos="4320"/>
        <w:tab w:val="right" w:pos="8640"/>
      </w:tabs>
      <w:autoSpaceDE/>
      <w:autoSpaceDN/>
    </w:pPr>
    <w:rPr>
      <w:rFonts w:eastAsia="Calibri"/>
      <w:sz w:val="24"/>
      <w:szCs w:val="24"/>
      <w:lang w:val="en-GB" w:eastAsia="en-GB"/>
    </w:rPr>
  </w:style>
  <w:style w:type="paragraph" w:styleId="Footer">
    <w:name w:val="footer"/>
    <w:basedOn w:val="Normal"/>
    <w:rsid w:val="00A75EBC"/>
    <w:pPr>
      <w:tabs>
        <w:tab w:val="center" w:pos="4320"/>
        <w:tab w:val="right" w:pos="8640"/>
      </w:tabs>
      <w:autoSpaceDE/>
      <w:autoSpaceDN/>
    </w:pPr>
    <w:rPr>
      <w:rFonts w:eastAsia="Calibri"/>
      <w:sz w:val="24"/>
      <w:szCs w:val="24"/>
      <w:lang w:val="en-GB" w:eastAsia="en-GB"/>
    </w:rPr>
  </w:style>
  <w:style w:type="character" w:styleId="Hyperlink">
    <w:name w:val="Hyperlink"/>
    <w:uiPriority w:val="99"/>
    <w:rsid w:val="00E80EC2"/>
    <w:rPr>
      <w:color w:val="0000FF"/>
      <w:u w:val="single"/>
    </w:rPr>
  </w:style>
  <w:style w:type="paragraph" w:styleId="BalloonText">
    <w:name w:val="Balloon Text"/>
    <w:basedOn w:val="Normal"/>
    <w:semiHidden/>
    <w:rsid w:val="00495B04"/>
    <w:rPr>
      <w:rFonts w:ascii="Tahoma" w:hAnsi="Tahoma" w:cs="Tahoma"/>
      <w:sz w:val="16"/>
      <w:szCs w:val="16"/>
    </w:rPr>
  </w:style>
  <w:style w:type="character" w:customStyle="1" w:styleId="style31">
    <w:name w:val="style31"/>
    <w:rsid w:val="00A31BD3"/>
    <w:rPr>
      <w:b/>
      <w:bCs/>
      <w:color w:val="0000FF"/>
    </w:rPr>
  </w:style>
  <w:style w:type="character" w:customStyle="1" w:styleId="style5style4">
    <w:name w:val="style5 style4"/>
    <w:basedOn w:val="DefaultParagraphFont"/>
    <w:rsid w:val="00A31BD3"/>
  </w:style>
  <w:style w:type="character" w:customStyle="1" w:styleId="style4style4">
    <w:name w:val="style4 style4"/>
    <w:basedOn w:val="DefaultParagraphFont"/>
    <w:rsid w:val="00A31BD3"/>
  </w:style>
  <w:style w:type="character" w:styleId="Strong">
    <w:name w:val="Strong"/>
    <w:uiPriority w:val="22"/>
    <w:qFormat/>
    <w:rsid w:val="003C4CBA"/>
    <w:rPr>
      <w:b/>
      <w:bCs/>
    </w:rPr>
  </w:style>
  <w:style w:type="character" w:styleId="FollowedHyperlink">
    <w:name w:val="FollowedHyperlink"/>
    <w:uiPriority w:val="99"/>
    <w:semiHidden/>
    <w:unhideWhenUsed/>
    <w:rsid w:val="008D2B6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F59DB"/>
    <w:pPr>
      <w:spacing w:before="100" w:beforeAutospacing="1" w:after="100" w:afterAutospacing="1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5C6E88"/>
    <w:pPr>
      <w:tabs>
        <w:tab w:val="right" w:leader="dot" w:pos="6237"/>
        <w:tab w:val="right" w:leader="dot" w:pos="7938"/>
      </w:tabs>
      <w:ind w:left="278"/>
    </w:pPr>
    <w:rPr>
      <w:rFonts w:ascii="Palatino" w:hAnsi="Palatino"/>
      <w:b/>
      <w:sz w:val="24"/>
      <w:szCs w:val="24"/>
    </w:rPr>
  </w:style>
  <w:style w:type="character" w:customStyle="1" w:styleId="BodyTextIndent2Char">
    <w:name w:val="Body Text Indent 2 Char"/>
    <w:link w:val="BodyTextIndent2"/>
    <w:rsid w:val="005C6E88"/>
    <w:rPr>
      <w:rFonts w:ascii="Palatino" w:eastAsia="Times New Roman" w:hAnsi="Palatino"/>
      <w:b/>
      <w:sz w:val="24"/>
      <w:szCs w:val="24"/>
      <w:lang w:val="en-AU" w:eastAsia="en-AU"/>
    </w:rPr>
  </w:style>
  <w:style w:type="character" w:styleId="UnresolvedMention">
    <w:name w:val="Unresolved Mention"/>
    <w:uiPriority w:val="99"/>
    <w:semiHidden/>
    <w:unhideWhenUsed/>
    <w:rsid w:val="009F4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_ng@immunol.a-star.edu.s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iums.org/index.php/general-assembly/80-general-assembly/118-nomination-form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isa_ng@immunol.a-star.edu.s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\AppData\Roaming\Microsoft\Templates\letterhead%20IUMS%202014-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IUMS 2014-2017</Template>
  <TotalTime>0</TotalTime>
  <Pages>2</Pages>
  <Words>234</Words>
  <Characters>1586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1783</CharactersWithSpaces>
  <SharedDoc>false</SharedDoc>
  <HLinks>
    <vt:vector size="18" baseType="variant">
      <vt:variant>
        <vt:i4>3342461</vt:i4>
      </vt:variant>
      <vt:variant>
        <vt:i4>6</vt:i4>
      </vt:variant>
      <vt:variant>
        <vt:i4>0</vt:i4>
      </vt:variant>
      <vt:variant>
        <vt:i4>5</vt:i4>
      </vt:variant>
      <vt:variant>
        <vt:lpwstr>mailto:lisa_ng@immunol.a-star.edu.sg</vt:lpwstr>
      </vt:variant>
      <vt:variant>
        <vt:lpwstr/>
      </vt:variant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https://www.iums.org/index.php/general-assembly/80-general-assembly/118-nomination-forms</vt:lpwstr>
      </vt:variant>
      <vt:variant>
        <vt:lpwstr/>
      </vt:variant>
      <vt:variant>
        <vt:i4>3342461</vt:i4>
      </vt:variant>
      <vt:variant>
        <vt:i4>0</vt:i4>
      </vt:variant>
      <vt:variant>
        <vt:i4>0</vt:i4>
      </vt:variant>
      <vt:variant>
        <vt:i4>5</vt:i4>
      </vt:variant>
      <vt:variant>
        <vt:lpwstr>mailto:lisa_ng@immunol.a-star.edu.sg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Rob Samson</cp:lastModifiedBy>
  <cp:revision>2</cp:revision>
  <cp:lastPrinted>2016-12-26T11:05:00Z</cp:lastPrinted>
  <dcterms:created xsi:type="dcterms:W3CDTF">2022-04-11T15:34:00Z</dcterms:created>
  <dcterms:modified xsi:type="dcterms:W3CDTF">2022-04-11T15:34:00Z</dcterms:modified>
</cp:coreProperties>
</file>